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F9" w:rsidRPr="00870544" w:rsidRDefault="001667F9" w:rsidP="00870544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ОБРАЗАЦ ЗА ПРЕДЛАГАЊЕ ЧЛАН</w:t>
      </w:r>
      <w:r w:rsidRPr="00870544">
        <w:rPr>
          <w:b/>
          <w:sz w:val="22"/>
          <w:szCs w:val="22"/>
          <w:lang/>
        </w:rPr>
        <w:t>А АВМ СВД</w:t>
      </w:r>
    </w:p>
    <w:p w:rsidR="001667F9" w:rsidRDefault="001667F9" w:rsidP="00870544">
      <w:pPr>
        <w:jc w:val="center"/>
        <w:rPr>
          <w:sz w:val="22"/>
          <w:szCs w:val="22"/>
          <w:lang/>
        </w:rPr>
      </w:pPr>
    </w:p>
    <w:p w:rsidR="001667F9" w:rsidRPr="00870544" w:rsidRDefault="001667F9" w:rsidP="00870544">
      <w:pPr>
        <w:jc w:val="center"/>
        <w:rPr>
          <w:b/>
          <w:sz w:val="22"/>
          <w:szCs w:val="22"/>
          <w:lang/>
        </w:rPr>
      </w:pPr>
      <w:r w:rsidRPr="00870544">
        <w:rPr>
          <w:b/>
          <w:sz w:val="22"/>
          <w:szCs w:val="22"/>
          <w:lang/>
        </w:rPr>
        <w:t>Извршном одбору АВМ СВД</w:t>
      </w:r>
    </w:p>
    <w:p w:rsidR="001667F9" w:rsidRDefault="001667F9" w:rsidP="001B4446">
      <w:pPr>
        <w:rPr>
          <w:sz w:val="22"/>
          <w:szCs w:val="22"/>
          <w:lang/>
        </w:rPr>
      </w:pPr>
    </w:p>
    <w:p w:rsidR="001667F9" w:rsidRDefault="001667F9" w:rsidP="001B444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На основу члана 10. Правилника о раду АВМ СВД  предлажемо да се </w:t>
      </w:r>
    </w:p>
    <w:p w:rsidR="001667F9" w:rsidRDefault="001667F9" w:rsidP="001B444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име и презиме __________________________</w:t>
      </w:r>
    </w:p>
    <w:p w:rsidR="001667F9" w:rsidRDefault="001667F9" w:rsidP="001B444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звање__________________________________</w:t>
      </w:r>
    </w:p>
    <w:p w:rsidR="001667F9" w:rsidRDefault="001667F9" w:rsidP="001B444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изабере за </w:t>
      </w:r>
      <w:r>
        <w:rPr>
          <w:i/>
          <w:sz w:val="22"/>
          <w:szCs w:val="22"/>
          <w:lang/>
        </w:rPr>
        <w:t xml:space="preserve">РЕДОВНОГ ; ВАНРЕДНОГ ; ПОЧАСНОГ </w:t>
      </w:r>
      <w:r>
        <w:rPr>
          <w:sz w:val="22"/>
          <w:szCs w:val="22"/>
          <w:lang/>
        </w:rPr>
        <w:t>члана АВМ СВД.</w:t>
      </w:r>
    </w:p>
    <w:p w:rsidR="001667F9" w:rsidRDefault="001667F9" w:rsidP="001B4446">
      <w:pPr>
        <w:rPr>
          <w:sz w:val="22"/>
          <w:szCs w:val="22"/>
          <w:lang/>
        </w:rPr>
      </w:pPr>
    </w:p>
    <w:p w:rsidR="001667F9" w:rsidRDefault="001667F9" w:rsidP="001B444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У складу са Правилником достављамо: </w:t>
      </w:r>
    </w:p>
    <w:p w:rsidR="001667F9" w:rsidRDefault="001667F9" w:rsidP="001B4446">
      <w:pPr>
        <w:rPr>
          <w:sz w:val="22"/>
          <w:szCs w:val="22"/>
          <w:lang/>
        </w:rPr>
      </w:pPr>
    </w:p>
    <w:p w:rsidR="001667F9" w:rsidRPr="00870544" w:rsidRDefault="001667F9" w:rsidP="001B4446">
      <w:pPr>
        <w:rPr>
          <w:sz w:val="22"/>
          <w:szCs w:val="22"/>
          <w:lang/>
        </w:rPr>
      </w:pPr>
    </w:p>
    <w:p w:rsidR="001667F9" w:rsidRDefault="001667F9" w:rsidP="001B444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Р Е Ф Е Р А Т</w:t>
      </w:r>
    </w:p>
    <w:p w:rsidR="001667F9" w:rsidRDefault="001667F9" w:rsidP="001B444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 испуњености услова за избор члана АВМ СВД</w:t>
      </w:r>
    </w:p>
    <w:p w:rsidR="001667F9" w:rsidRDefault="001667F9" w:rsidP="001B4446">
      <w:pPr>
        <w:rPr>
          <w:sz w:val="22"/>
          <w:szCs w:val="22"/>
          <w:lang w:val="sr-Cyrl-CS"/>
        </w:rPr>
      </w:pPr>
    </w:p>
    <w:p w:rsidR="001667F9" w:rsidRDefault="001667F9" w:rsidP="001B4446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1.</w:t>
      </w:r>
      <w:r>
        <w:rPr>
          <w:b/>
          <w:bCs/>
          <w:sz w:val="22"/>
          <w:szCs w:val="22"/>
          <w:lang w:val="sr-Cyrl-CS"/>
        </w:rPr>
        <w:tab/>
        <w:t>Биографски подаци о кандидату</w:t>
      </w:r>
    </w:p>
    <w:p w:rsidR="001667F9" w:rsidRDefault="001667F9" w:rsidP="001B4446">
      <w:pPr>
        <w:ind w:left="720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Име, презиме, датум, година и место рођења</w:t>
      </w:r>
    </w:p>
    <w:p w:rsidR="001667F9" w:rsidRDefault="001667F9" w:rsidP="001B4446">
      <w:pPr>
        <w:ind w:left="720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Дипломирао - факултет, година, место, просечна оцена</w:t>
      </w:r>
    </w:p>
    <w:p w:rsidR="001667F9" w:rsidRDefault="001667F9" w:rsidP="001B4446">
      <w:pPr>
        <w:ind w:left="720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 xml:space="preserve">Специјализација - наслов рада, научна област, факултет, година, место </w:t>
      </w:r>
    </w:p>
    <w:p w:rsidR="001667F9" w:rsidRDefault="001667F9" w:rsidP="001B4446">
      <w:pPr>
        <w:ind w:left="720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Магистратура - наслов рада, научна област, факултет, година, место</w:t>
      </w:r>
    </w:p>
    <w:p w:rsidR="001667F9" w:rsidRDefault="001667F9" w:rsidP="001B4446">
      <w:pPr>
        <w:ind w:left="720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Докторат - наслов рада, научна област, факултет, година, место</w:t>
      </w:r>
    </w:p>
    <w:p w:rsidR="001667F9" w:rsidRDefault="001667F9" w:rsidP="001B4446">
      <w:pPr>
        <w:ind w:left="720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Научна-стручна област у којој ради</w:t>
      </w:r>
    </w:p>
    <w:p w:rsidR="001667F9" w:rsidRDefault="001667F9" w:rsidP="001B4446">
      <w:pPr>
        <w:ind w:left="720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Радно место и кретање у служби</w:t>
      </w:r>
    </w:p>
    <w:p w:rsidR="001667F9" w:rsidRDefault="001667F9" w:rsidP="001B4446">
      <w:pPr>
        <w:ind w:left="720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Знање страних језика</w:t>
      </w:r>
    </w:p>
    <w:p w:rsidR="001667F9" w:rsidRDefault="001667F9" w:rsidP="001B4446">
      <w:pPr>
        <w:ind w:left="720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Чланство у другим научним и стручним асоцијацијама и удружењима</w:t>
      </w:r>
    </w:p>
    <w:p w:rsidR="001667F9" w:rsidRDefault="001667F9" w:rsidP="001B4446">
      <w:pPr>
        <w:ind w:left="720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Посебне вештине и специјалности (рачунари и др.)</w:t>
      </w:r>
    </w:p>
    <w:p w:rsidR="001667F9" w:rsidRDefault="001667F9" w:rsidP="001B4446">
      <w:pPr>
        <w:rPr>
          <w:sz w:val="22"/>
          <w:szCs w:val="22"/>
          <w:lang w:val="sr-Cyrl-CS"/>
        </w:rPr>
      </w:pPr>
    </w:p>
    <w:p w:rsidR="001667F9" w:rsidRDefault="001667F9" w:rsidP="001B4446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2.</w:t>
      </w:r>
      <w:r>
        <w:rPr>
          <w:b/>
          <w:bCs/>
          <w:sz w:val="22"/>
          <w:szCs w:val="22"/>
          <w:lang w:val="sr-Cyrl-CS"/>
        </w:rPr>
        <w:tab/>
        <w:t>Библиографија кандидата</w:t>
      </w:r>
    </w:p>
    <w:p w:rsidR="001667F9" w:rsidRPr="00870544" w:rsidRDefault="001667F9" w:rsidP="00870544">
      <w:pPr>
        <w:pStyle w:val="BodyTextIndent2"/>
        <w:spacing w:after="0" w:line="240" w:lineRule="auto"/>
        <w:ind w:left="720"/>
        <w:jc w:val="both"/>
        <w:rPr>
          <w:i/>
          <w:iCs/>
          <w:sz w:val="22"/>
          <w:szCs w:val="22"/>
          <w:lang w:val="sr-Cyrl-CS"/>
        </w:rPr>
      </w:pPr>
      <w:r>
        <w:rPr>
          <w:lang w:val="sr-Cyrl-CS"/>
        </w:rPr>
        <w:t>Дати хронолошки све објављене радове кандидата (књиге, монографије, уџбенике, радове објављене у часописима или саопштене на скуповима), са назначеним коефицијентом Р.</w:t>
      </w:r>
    </w:p>
    <w:p w:rsidR="001667F9" w:rsidRDefault="001667F9" w:rsidP="001B4446">
      <w:pPr>
        <w:rPr>
          <w:sz w:val="22"/>
          <w:szCs w:val="22"/>
          <w:lang w:val="sr-Cyrl-CS"/>
        </w:rPr>
      </w:pPr>
    </w:p>
    <w:p w:rsidR="001667F9" w:rsidRPr="00870544" w:rsidRDefault="001667F9" w:rsidP="001B4446">
      <w:pPr>
        <w:rPr>
          <w:b/>
          <w:bCs/>
          <w:sz w:val="22"/>
          <w:szCs w:val="22"/>
          <w:lang w:val="ru-RU"/>
        </w:rPr>
      </w:pPr>
      <w:r w:rsidRPr="00870544">
        <w:rPr>
          <w:b/>
          <w:bCs/>
          <w:sz w:val="22"/>
          <w:szCs w:val="22"/>
          <w:lang w:val="ru-RU"/>
        </w:rPr>
        <w:t>3.</w:t>
      </w:r>
      <w:r w:rsidRPr="00870544">
        <w:rPr>
          <w:b/>
          <w:bCs/>
          <w:sz w:val="22"/>
          <w:szCs w:val="22"/>
          <w:lang w:val="ru-RU"/>
        </w:rPr>
        <w:tab/>
        <w:t>Ангажовање у СВД</w:t>
      </w:r>
    </w:p>
    <w:p w:rsidR="001667F9" w:rsidRPr="00870544" w:rsidRDefault="001667F9" w:rsidP="001B4446">
      <w:pPr>
        <w:ind w:left="72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Члан СВД од</w:t>
      </w:r>
    </w:p>
    <w:p w:rsidR="001667F9" w:rsidRPr="00870544" w:rsidRDefault="001667F9" w:rsidP="001B4446">
      <w:pPr>
        <w:ind w:left="72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Активности у СВД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учешће у организовању научних и стручних скупова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учешће у организовању радних група и тематских састанака за поједина питања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учешће у организовању специјалистичких секција и других тела СВД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сарадња са другим домаћим и иностраним друштвима и асоцијацијама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организовање изложби и других стручних манифестација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учешће у изради документа и правилника од значаја за СВД</w:t>
      </w:r>
    </w:p>
    <w:p w:rsidR="001667F9" w:rsidRPr="00870544" w:rsidRDefault="001667F9" w:rsidP="001B4446">
      <w:pPr>
        <w:pStyle w:val="Heading7"/>
        <w:spacing w:before="0" w:after="0"/>
        <w:ind w:left="720"/>
        <w:rPr>
          <w:sz w:val="22"/>
          <w:szCs w:val="22"/>
          <w:lang w:val="ru-RU"/>
        </w:rPr>
      </w:pPr>
      <w:r w:rsidRPr="00870544">
        <w:rPr>
          <w:sz w:val="22"/>
          <w:szCs w:val="22"/>
          <w:lang w:val="ru-RU"/>
        </w:rPr>
        <w:t>Функције у органима СВД (набројати и дати период од до)</w:t>
      </w:r>
    </w:p>
    <w:p w:rsidR="001667F9" w:rsidRPr="00870544" w:rsidRDefault="001667F9" w:rsidP="001B4446">
      <w:pPr>
        <w:pStyle w:val="Heading9"/>
        <w:spacing w:before="0" w:after="0"/>
        <w:ind w:left="720"/>
        <w:rPr>
          <w:rFonts w:ascii="Times New Roman" w:hAnsi="Times New Roman" w:cs="Times New Roman"/>
          <w:lang w:val="ru-RU"/>
        </w:rPr>
      </w:pPr>
      <w:r w:rsidRPr="00870544">
        <w:rPr>
          <w:rFonts w:ascii="Times New Roman" w:hAnsi="Times New Roman" w:cs="Times New Roman"/>
          <w:lang w:val="ru-RU"/>
        </w:rPr>
        <w:t>Укупан допринос у раду СВД</w:t>
      </w:r>
    </w:p>
    <w:p w:rsidR="001667F9" w:rsidRPr="00870544" w:rsidRDefault="001667F9" w:rsidP="001B4446">
      <w:pPr>
        <w:rPr>
          <w:sz w:val="22"/>
          <w:szCs w:val="22"/>
          <w:lang w:val="ru-RU"/>
        </w:rPr>
      </w:pPr>
    </w:p>
    <w:p w:rsidR="001667F9" w:rsidRPr="00870544" w:rsidRDefault="001667F9" w:rsidP="001B4446">
      <w:pPr>
        <w:rPr>
          <w:b/>
          <w:bCs/>
          <w:sz w:val="22"/>
          <w:szCs w:val="22"/>
          <w:lang w:val="ru-RU"/>
        </w:rPr>
      </w:pPr>
      <w:r w:rsidRPr="00870544">
        <w:rPr>
          <w:b/>
          <w:bCs/>
          <w:sz w:val="22"/>
          <w:szCs w:val="22"/>
          <w:lang w:val="ru-RU"/>
        </w:rPr>
        <w:t>4.</w:t>
      </w:r>
      <w:r w:rsidRPr="00870544">
        <w:rPr>
          <w:b/>
          <w:bCs/>
          <w:sz w:val="22"/>
          <w:szCs w:val="22"/>
          <w:lang w:val="ru-RU"/>
        </w:rPr>
        <w:tab/>
        <w:t>Ангажовање у струци</w:t>
      </w:r>
    </w:p>
    <w:p w:rsidR="001667F9" w:rsidRPr="00870544" w:rsidRDefault="001667F9" w:rsidP="001B4446">
      <w:pPr>
        <w:pStyle w:val="BodyTextIndent2"/>
        <w:spacing w:after="0" w:line="240" w:lineRule="auto"/>
        <w:ind w:left="720"/>
        <w:rPr>
          <w:sz w:val="22"/>
          <w:szCs w:val="22"/>
          <w:lang w:val="ru-RU"/>
        </w:rPr>
      </w:pPr>
      <w:r w:rsidRPr="00870544">
        <w:rPr>
          <w:sz w:val="22"/>
          <w:szCs w:val="22"/>
          <w:lang w:val="ru-RU"/>
        </w:rPr>
        <w:t>Укупан радни стаж у струци (радна места и период)</w:t>
      </w:r>
    </w:p>
    <w:p w:rsidR="001667F9" w:rsidRPr="00870544" w:rsidRDefault="001667F9" w:rsidP="001B4446">
      <w:pPr>
        <w:ind w:left="72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Постигнути резултати</w:t>
      </w:r>
    </w:p>
    <w:p w:rsidR="001667F9" w:rsidRPr="00870544" w:rsidRDefault="001667F9" w:rsidP="001B4446">
      <w:pPr>
        <w:ind w:left="794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организација здравствне заштите животиња и ветеринарске службе</w:t>
      </w:r>
    </w:p>
    <w:p w:rsidR="001667F9" w:rsidRPr="00870544" w:rsidRDefault="001667F9" w:rsidP="001B4446">
      <w:pPr>
        <w:ind w:left="1191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станице, амбуланте, пунктови, лабораторије, експериментални полигони</w:t>
      </w:r>
    </w:p>
    <w:p w:rsidR="001667F9" w:rsidRPr="00870544" w:rsidRDefault="001667F9" w:rsidP="001B4446">
      <w:pPr>
        <w:ind w:left="1191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нове методе, захвати, иновације</w:t>
      </w:r>
    </w:p>
    <w:p w:rsidR="001667F9" w:rsidRPr="00870544" w:rsidRDefault="001667F9" w:rsidP="001B4446">
      <w:pPr>
        <w:ind w:left="1191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проширење делатности струке и службе</w:t>
      </w:r>
    </w:p>
    <w:p w:rsidR="001667F9" w:rsidRPr="00870544" w:rsidRDefault="001667F9" w:rsidP="001B4446">
      <w:pPr>
        <w:ind w:left="1191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остварени резултати у спровођењу програма мера</w:t>
      </w:r>
    </w:p>
    <w:p w:rsidR="001667F9" w:rsidRPr="00870544" w:rsidRDefault="001667F9" w:rsidP="001B4446">
      <w:pPr>
        <w:ind w:left="1191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остварени резултати у сузбијању и искорењивању зооноза</w:t>
      </w:r>
    </w:p>
    <w:p w:rsidR="001667F9" w:rsidRPr="00870544" w:rsidRDefault="001667F9" w:rsidP="001B4446">
      <w:pPr>
        <w:ind w:left="1191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остварени резултати у образовању власника животиња</w:t>
      </w:r>
    </w:p>
    <w:p w:rsidR="001667F9" w:rsidRPr="00870544" w:rsidRDefault="001667F9" w:rsidP="001B4446">
      <w:pPr>
        <w:ind w:left="794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популаризација струке чланци, филмови, емисије радија и ТВ - када и где</w:t>
      </w:r>
    </w:p>
    <w:p w:rsidR="001667F9" w:rsidRPr="00870544" w:rsidRDefault="001667F9" w:rsidP="001B4446">
      <w:pPr>
        <w:ind w:left="794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властито стручно оспособљавање- када и где</w:t>
      </w:r>
    </w:p>
    <w:p w:rsidR="001667F9" w:rsidRPr="00870544" w:rsidRDefault="001667F9" w:rsidP="001B4446">
      <w:pPr>
        <w:ind w:left="794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углед на радном месту, међу колегама, код власника животиња у друштву</w:t>
      </w:r>
    </w:p>
    <w:p w:rsidR="001667F9" w:rsidRPr="00870544" w:rsidRDefault="001667F9" w:rsidP="001B4446">
      <w:pPr>
        <w:ind w:left="794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однос према струци</w:t>
      </w:r>
    </w:p>
    <w:p w:rsidR="001667F9" w:rsidRPr="00870544" w:rsidRDefault="001667F9" w:rsidP="001B4446">
      <w:pPr>
        <w:rPr>
          <w:sz w:val="22"/>
          <w:szCs w:val="22"/>
          <w:lang w:val="ru-RU"/>
        </w:rPr>
      </w:pPr>
    </w:p>
    <w:p w:rsidR="001667F9" w:rsidRPr="00870544" w:rsidRDefault="001667F9" w:rsidP="001B4446">
      <w:pPr>
        <w:rPr>
          <w:b/>
          <w:bCs/>
          <w:sz w:val="22"/>
          <w:szCs w:val="22"/>
          <w:lang w:val="ru-RU"/>
        </w:rPr>
      </w:pPr>
      <w:r w:rsidRPr="00870544">
        <w:rPr>
          <w:b/>
          <w:bCs/>
          <w:sz w:val="22"/>
          <w:szCs w:val="22"/>
          <w:lang w:val="ru-RU"/>
        </w:rPr>
        <w:t>5.</w:t>
      </w:r>
      <w:r w:rsidRPr="00870544">
        <w:rPr>
          <w:b/>
          <w:bCs/>
          <w:sz w:val="22"/>
          <w:szCs w:val="22"/>
          <w:lang w:val="ru-RU"/>
        </w:rPr>
        <w:tab/>
        <w:t>Ангажовање у научном раду</w:t>
      </w:r>
    </w:p>
    <w:p w:rsidR="001667F9" w:rsidRPr="00870544" w:rsidRDefault="001667F9" w:rsidP="001B4446">
      <w:pPr>
        <w:pStyle w:val="BodyTextIndent2"/>
        <w:spacing w:after="0" w:line="240" w:lineRule="auto"/>
        <w:ind w:left="720"/>
        <w:rPr>
          <w:sz w:val="22"/>
          <w:szCs w:val="22"/>
          <w:lang w:val="ru-RU"/>
        </w:rPr>
      </w:pPr>
      <w:r w:rsidRPr="00870544">
        <w:rPr>
          <w:sz w:val="22"/>
          <w:szCs w:val="22"/>
          <w:lang w:val="ru-RU"/>
        </w:rPr>
        <w:t>Учешће у пројектима (назив пројекта, одговорни истраживач, период, финансијер)</w:t>
      </w:r>
    </w:p>
    <w:p w:rsidR="001667F9" w:rsidRPr="00870544" w:rsidRDefault="001667F9" w:rsidP="001B4446">
      <w:pPr>
        <w:ind w:left="72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Руковођење пројектима(назив пројекта, период, финансијер)</w:t>
      </w:r>
    </w:p>
    <w:p w:rsidR="001667F9" w:rsidRPr="00870544" w:rsidRDefault="001667F9" w:rsidP="001B4446">
      <w:pPr>
        <w:ind w:left="72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Остварени резултати</w:t>
      </w:r>
    </w:p>
    <w:p w:rsidR="001667F9" w:rsidRPr="00870544" w:rsidRDefault="001667F9" w:rsidP="001B4446">
      <w:pPr>
        <w:rPr>
          <w:sz w:val="22"/>
          <w:szCs w:val="22"/>
          <w:lang w:val="ru-RU"/>
        </w:rPr>
      </w:pPr>
    </w:p>
    <w:p w:rsidR="001667F9" w:rsidRPr="00870544" w:rsidRDefault="001667F9" w:rsidP="001B4446">
      <w:pPr>
        <w:rPr>
          <w:b/>
          <w:bCs/>
          <w:sz w:val="22"/>
          <w:szCs w:val="22"/>
          <w:lang w:val="ru-RU"/>
        </w:rPr>
      </w:pPr>
      <w:r w:rsidRPr="00870544">
        <w:rPr>
          <w:b/>
          <w:bCs/>
          <w:sz w:val="22"/>
          <w:szCs w:val="22"/>
          <w:lang w:val="ru-RU"/>
        </w:rPr>
        <w:t>6.</w:t>
      </w:r>
      <w:r w:rsidRPr="00870544">
        <w:rPr>
          <w:b/>
          <w:bCs/>
          <w:sz w:val="22"/>
          <w:szCs w:val="22"/>
          <w:lang w:val="ru-RU"/>
        </w:rPr>
        <w:tab/>
        <w:t>Ангажовање у образовању и формирању кадрова</w:t>
      </w:r>
    </w:p>
    <w:p w:rsidR="001667F9" w:rsidRPr="00870544" w:rsidRDefault="001667F9" w:rsidP="001B4446">
      <w:pPr>
        <w:ind w:left="720"/>
        <w:rPr>
          <w:b/>
          <w:bCs/>
          <w:i/>
          <w:iCs/>
          <w:sz w:val="22"/>
          <w:szCs w:val="22"/>
          <w:lang w:val="ru-RU"/>
        </w:rPr>
      </w:pPr>
      <w:r w:rsidRPr="00870544">
        <w:rPr>
          <w:b/>
          <w:bCs/>
          <w:i/>
          <w:iCs/>
          <w:sz w:val="22"/>
          <w:szCs w:val="22"/>
          <w:lang w:val="ru-RU"/>
        </w:rPr>
        <w:t>За факултет и институте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предавања по позиву (чији је позив, када и где је одржано)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учешће у комисијама за оцену и одбарану (спец., мр, др)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менторски рад (кандидат, наслов рада, када и где је одбрањен)</w:t>
      </w:r>
    </w:p>
    <w:p w:rsidR="001667F9" w:rsidRPr="00870544" w:rsidRDefault="001667F9" w:rsidP="001B4446">
      <w:pPr>
        <w:ind w:left="720"/>
        <w:rPr>
          <w:b/>
          <w:bCs/>
          <w:i/>
          <w:iCs/>
          <w:sz w:val="22"/>
          <w:szCs w:val="22"/>
          <w:lang w:val="ru-RU"/>
        </w:rPr>
      </w:pPr>
      <w:r w:rsidRPr="00870544">
        <w:rPr>
          <w:b/>
          <w:bCs/>
          <w:i/>
          <w:iCs/>
          <w:sz w:val="22"/>
          <w:szCs w:val="22"/>
          <w:lang w:val="ru-RU"/>
        </w:rPr>
        <w:t>За оперативну вет. службу и инспекцију: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предавања по позиву (чији је позив, када и где је одржано)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број специјалиста, магистара и доктора</w:t>
      </w:r>
    </w:p>
    <w:p w:rsidR="001667F9" w:rsidRPr="00870544" w:rsidRDefault="001667F9" w:rsidP="001B4446">
      <w:pPr>
        <w:ind w:left="1440"/>
        <w:rPr>
          <w:i/>
          <w:iCs/>
          <w:sz w:val="22"/>
          <w:szCs w:val="22"/>
          <w:lang w:val="ru-RU"/>
        </w:rPr>
      </w:pPr>
      <w:r w:rsidRPr="00870544">
        <w:rPr>
          <w:i/>
          <w:iCs/>
          <w:sz w:val="22"/>
          <w:szCs w:val="22"/>
          <w:lang w:val="ru-RU"/>
        </w:rPr>
        <w:t>број запослених који се налази на последипломским студијама (спец., магистратура)</w:t>
      </w:r>
    </w:p>
    <w:p w:rsidR="001667F9" w:rsidRPr="00870544" w:rsidRDefault="001667F9" w:rsidP="001B4446">
      <w:pPr>
        <w:rPr>
          <w:sz w:val="22"/>
          <w:szCs w:val="22"/>
          <w:lang w:val="ru-RU"/>
        </w:rPr>
      </w:pPr>
    </w:p>
    <w:p w:rsidR="001667F9" w:rsidRPr="00870544" w:rsidRDefault="001667F9" w:rsidP="001B4446">
      <w:pPr>
        <w:rPr>
          <w:sz w:val="22"/>
          <w:szCs w:val="22"/>
          <w:lang w:val="ru-RU"/>
        </w:rPr>
      </w:pPr>
    </w:p>
    <w:p w:rsidR="001667F9" w:rsidRDefault="001667F9" w:rsidP="001B4446">
      <w:pPr>
        <w:rPr>
          <w:sz w:val="22"/>
          <w:szCs w:val="22"/>
          <w:lang/>
        </w:rPr>
      </w:pPr>
      <w:r w:rsidRPr="00870544">
        <w:rPr>
          <w:sz w:val="22"/>
          <w:szCs w:val="22"/>
          <w:lang w:val="ru-RU"/>
        </w:rPr>
        <w:tab/>
      </w:r>
      <w:r w:rsidRPr="00870544">
        <w:rPr>
          <w:sz w:val="22"/>
          <w:szCs w:val="22"/>
          <w:lang w:val="ru-RU"/>
        </w:rPr>
        <w:tab/>
      </w:r>
      <w:r w:rsidRPr="00870544">
        <w:rPr>
          <w:sz w:val="22"/>
          <w:szCs w:val="22"/>
          <w:lang w:val="ru-RU"/>
        </w:rPr>
        <w:tab/>
      </w:r>
      <w:r w:rsidRPr="00870544">
        <w:rPr>
          <w:sz w:val="22"/>
          <w:szCs w:val="22"/>
          <w:lang w:val="ru-RU"/>
        </w:rPr>
        <w:tab/>
      </w:r>
      <w:r w:rsidRPr="00870544">
        <w:rPr>
          <w:sz w:val="22"/>
          <w:szCs w:val="22"/>
          <w:lang w:val="ru-RU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1667F9" w:rsidRDefault="001667F9" w:rsidP="001B4446">
      <w:pPr>
        <w:rPr>
          <w:sz w:val="22"/>
          <w:szCs w:val="22"/>
          <w:lang/>
        </w:rPr>
      </w:pPr>
    </w:p>
    <w:p w:rsidR="001667F9" w:rsidRDefault="001667F9" w:rsidP="001B444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ПРЕДЛАГАЧ: ________________________</w:t>
      </w:r>
    </w:p>
    <w:p w:rsidR="001667F9" w:rsidRDefault="001667F9" w:rsidP="001B444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________________________</w:t>
      </w:r>
    </w:p>
    <w:p w:rsidR="001667F9" w:rsidRDefault="001667F9" w:rsidP="001B444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________________________</w:t>
      </w:r>
    </w:p>
    <w:p w:rsidR="001667F9" w:rsidRDefault="001667F9" w:rsidP="001B4446">
      <w:pPr>
        <w:rPr>
          <w:sz w:val="22"/>
          <w:szCs w:val="22"/>
          <w:lang/>
        </w:rPr>
      </w:pPr>
    </w:p>
    <w:p w:rsidR="001667F9" w:rsidRDefault="001667F9" w:rsidP="001B4446">
      <w:pPr>
        <w:rPr>
          <w:sz w:val="22"/>
          <w:szCs w:val="22"/>
          <w:lang/>
        </w:rPr>
      </w:pPr>
    </w:p>
    <w:p w:rsidR="001667F9" w:rsidRDefault="001667F9" w:rsidP="001B444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Место:</w:t>
      </w:r>
    </w:p>
    <w:p w:rsidR="001667F9" w:rsidRPr="00870544" w:rsidRDefault="001667F9" w:rsidP="001B4446">
      <w:pPr>
        <w:rPr>
          <w:lang w:val="ru-RU"/>
        </w:rPr>
      </w:pPr>
      <w:r>
        <w:rPr>
          <w:sz w:val="22"/>
          <w:szCs w:val="22"/>
          <w:lang/>
        </w:rPr>
        <w:t>Датум: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sectPr w:rsidR="001667F9" w:rsidRPr="00870544" w:rsidSect="001B444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446"/>
    <w:rsid w:val="001667F9"/>
    <w:rsid w:val="00194212"/>
    <w:rsid w:val="001B4446"/>
    <w:rsid w:val="00276666"/>
    <w:rsid w:val="002D1535"/>
    <w:rsid w:val="00603F79"/>
    <w:rsid w:val="00784080"/>
    <w:rsid w:val="007E2BEE"/>
    <w:rsid w:val="00870544"/>
    <w:rsid w:val="008B30AB"/>
    <w:rsid w:val="00CE3A67"/>
    <w:rsid w:val="00CF56CC"/>
    <w:rsid w:val="00DC3544"/>
    <w:rsid w:val="00E83D12"/>
    <w:rsid w:val="00F3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6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4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4446"/>
    <w:pPr>
      <w:keepNext/>
      <w:jc w:val="center"/>
      <w:outlineLvl w:val="2"/>
    </w:pPr>
    <w:rPr>
      <w:b/>
      <w:bCs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44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44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B44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44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446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4446"/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4446"/>
    <w:rPr>
      <w:rFonts w:ascii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4446"/>
    <w:rPr>
      <w:rFonts w:ascii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4446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4446"/>
    <w:rPr>
      <w:rFonts w:ascii="Arial" w:hAnsi="Arial" w:cs="Arial"/>
      <w:lang w:val="en-GB"/>
    </w:rPr>
  </w:style>
  <w:style w:type="paragraph" w:styleId="BodyText">
    <w:name w:val="Body Text"/>
    <w:basedOn w:val="Normal"/>
    <w:link w:val="BodyTextChar"/>
    <w:uiPriority w:val="99"/>
    <w:rsid w:val="001B4446"/>
    <w:pPr>
      <w:jc w:val="center"/>
    </w:pPr>
    <w:rPr>
      <w:b/>
      <w:bCs/>
      <w:sz w:val="40"/>
      <w:szCs w:val="4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4446"/>
    <w:rPr>
      <w:rFonts w:ascii="Times New Roman" w:hAnsi="Times New Roman" w:cs="Times New Roman"/>
      <w:b/>
      <w:bCs/>
      <w:sz w:val="20"/>
      <w:szCs w:val="20"/>
      <w:lang w:val="sr-Cyrl-CS"/>
    </w:rPr>
  </w:style>
  <w:style w:type="paragraph" w:styleId="BodyTextIndent2">
    <w:name w:val="Body Text Indent 2"/>
    <w:basedOn w:val="Normal"/>
    <w:link w:val="BodyTextIndent2Char"/>
    <w:uiPriority w:val="99"/>
    <w:rsid w:val="001B44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4446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459</Words>
  <Characters>2617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Ф Е Р А Т</dc:title>
  <dc:subject/>
  <dc:creator>Mirilovic</dc:creator>
  <cp:keywords/>
  <dc:description/>
  <cp:lastModifiedBy>Rasic</cp:lastModifiedBy>
  <cp:revision>2</cp:revision>
  <dcterms:created xsi:type="dcterms:W3CDTF">2021-10-14T10:04:00Z</dcterms:created>
  <dcterms:modified xsi:type="dcterms:W3CDTF">2021-10-14T10:04:00Z</dcterms:modified>
</cp:coreProperties>
</file>